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E5B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n-GB"/>
        </w:rPr>
      </w:pPr>
      <w:r w:rsidRPr="0095633E">
        <w:rPr>
          <w:rFonts w:ascii="Open Sans" w:hAnsi="Open Sans" w:cs="Open Sans"/>
          <w:b/>
          <w:iCs/>
          <w:sz w:val="48"/>
          <w:szCs w:val="48"/>
          <w:lang w:val="en-GB"/>
        </w:rPr>
        <w:t>Interreg Europe</w:t>
      </w:r>
    </w:p>
    <w:p w14:paraId="242E1ABA" w14:textId="780B841B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 w:rsidRPr="0095633E">
        <w:rPr>
          <w:rFonts w:ascii="Open Sans" w:hAnsi="Open Sans" w:cs="Open Sans"/>
          <w:b/>
          <w:iCs/>
          <w:sz w:val="32"/>
          <w:szCs w:val="32"/>
          <w:lang w:val="en-GB"/>
        </w:rPr>
        <w:t xml:space="preserve">Information </w:t>
      </w:r>
      <w:r w:rsidR="001D240D">
        <w:rPr>
          <w:rFonts w:ascii="Open Sans" w:hAnsi="Open Sans" w:cs="Open Sans"/>
          <w:b/>
          <w:iCs/>
          <w:sz w:val="32"/>
          <w:szCs w:val="32"/>
          <w:lang w:val="en-GB"/>
        </w:rPr>
        <w:t>d</w:t>
      </w:r>
      <w:r w:rsidRPr="0095633E">
        <w:rPr>
          <w:rFonts w:ascii="Open Sans" w:hAnsi="Open Sans" w:cs="Open Sans"/>
          <w:b/>
          <w:iCs/>
          <w:sz w:val="32"/>
          <w:szCs w:val="32"/>
          <w:lang w:val="en-GB"/>
        </w:rPr>
        <w:t>ay</w:t>
      </w:r>
      <w:r w:rsidR="00D1368C">
        <w:rPr>
          <w:rFonts w:ascii="Open Sans" w:hAnsi="Open Sans" w:cs="Open Sans"/>
          <w:b/>
          <w:iCs/>
          <w:sz w:val="32"/>
          <w:szCs w:val="32"/>
          <w:lang w:val="en-GB"/>
        </w:rPr>
        <w:t xml:space="preserve"> about</w:t>
      </w:r>
      <w:r w:rsidR="00CB1C0E">
        <w:rPr>
          <w:rFonts w:ascii="Open Sans" w:hAnsi="Open Sans" w:cs="Open Sans"/>
          <w:b/>
          <w:iCs/>
          <w:sz w:val="32"/>
          <w:szCs w:val="32"/>
          <w:lang w:val="en-GB"/>
        </w:rPr>
        <w:t xml:space="preserve"> the programme</w:t>
      </w:r>
    </w:p>
    <w:p w14:paraId="17C41A1B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en-GB"/>
        </w:rPr>
      </w:pPr>
    </w:p>
    <w:p w14:paraId="592A2AB0" w14:textId="4B874D0E" w:rsidR="009C17DD" w:rsidRPr="0095633E" w:rsidRDefault="00D1368C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>15 November</w:t>
      </w:r>
      <w:r w:rsidR="009C17DD" w:rsidRPr="0095633E">
        <w:rPr>
          <w:rFonts w:ascii="Open Sans" w:hAnsi="Open Sans" w:cs="Open Sans"/>
          <w:i/>
          <w:iCs/>
          <w:lang w:val="en-GB"/>
        </w:rPr>
        <w:t xml:space="preserve"> 202</w:t>
      </w:r>
      <w:r w:rsidR="00CB1C0E">
        <w:rPr>
          <w:rFonts w:ascii="Open Sans" w:hAnsi="Open Sans" w:cs="Open Sans"/>
          <w:i/>
          <w:iCs/>
          <w:lang w:val="en-GB"/>
        </w:rPr>
        <w:t>3</w:t>
      </w:r>
    </w:p>
    <w:p w14:paraId="41B49A93" w14:textId="734A36B0" w:rsidR="009C17DD" w:rsidRPr="0095633E" w:rsidRDefault="009C17DD" w:rsidP="009C17DD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95633E">
        <w:rPr>
          <w:rFonts w:ascii="Open Sans" w:hAnsi="Open Sans" w:cs="Open Sans"/>
          <w:i/>
          <w:iCs/>
          <w:lang w:val="en-GB"/>
        </w:rPr>
        <w:t xml:space="preserve">online, </w:t>
      </w:r>
      <w:r w:rsidR="00D1368C">
        <w:rPr>
          <w:rFonts w:ascii="Open Sans" w:hAnsi="Open Sans" w:cs="Open Sans"/>
          <w:i/>
          <w:iCs/>
          <w:lang w:val="en-GB"/>
        </w:rPr>
        <w:t>Montenegro</w:t>
      </w:r>
    </w:p>
    <w:p w14:paraId="489ABDD0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/>
          <w:iCs/>
          <w:lang w:val="en-GB"/>
        </w:rPr>
      </w:pPr>
    </w:p>
    <w:p w14:paraId="7370A82E" w14:textId="77777777" w:rsidR="009C17DD" w:rsidRPr="0095633E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 w:rsidRPr="0095633E">
        <w:rPr>
          <w:rFonts w:ascii="Open Sans" w:hAnsi="Open Sans" w:cs="Open Sans"/>
          <w:b/>
          <w:iCs/>
          <w:sz w:val="28"/>
          <w:szCs w:val="28"/>
          <w:lang w:val="en-GB"/>
        </w:rPr>
        <w:t>Agenda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371"/>
      </w:tblGrid>
      <w:tr w:rsidR="002A7644" w:rsidRPr="00D71709" w14:paraId="592A066E" w14:textId="3EFC1E8E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4DF14ADA" w14:textId="5877BF7B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:00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7777777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692D033A" w14:textId="2A38A2AA" w:rsidR="002A7644" w:rsidRPr="00DF4DA1" w:rsidRDefault="00FA0825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Representative of the</w:t>
            </w:r>
            <w:r w:rsidR="00726D1C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 </w:t>
            </w:r>
            <w:r w:rsidR="00D558D8" w:rsidRPr="00D558D8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Ministry of European Affairs</w:t>
            </w:r>
          </w:p>
        </w:tc>
      </w:tr>
      <w:tr w:rsidR="002A7644" w:rsidRPr="0095633E" w14:paraId="3BD2279E" w14:textId="1400FD74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C45A25F" w14:textId="76131455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0:10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5672EC61" w14:textId="77777777" w:rsidR="002A7644" w:rsidRPr="0095633E" w:rsidRDefault="002A7644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Interreg Europe </w:t>
            </w:r>
          </w:p>
          <w:p w14:paraId="11E32539" w14:textId="2E3BA53C" w:rsidR="002A7644" w:rsidRPr="00914A7C" w:rsidRDefault="002A7644" w:rsidP="00914A7C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rogramme 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ey features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0507FCE6" w14:textId="2303669F" w:rsidR="002A7644" w:rsidRPr="00726D1C" w:rsidRDefault="00726D1C" w:rsidP="008D7C69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</w:rPr>
            </w:pPr>
            <w:r w:rsidRPr="00726D1C">
              <w:rPr>
                <w:rFonts w:ascii="Open Sans" w:hAnsi="Open Sans" w:cs="Open Sans"/>
                <w:bCs/>
                <w:i/>
                <w:sz w:val="24"/>
                <w:szCs w:val="28"/>
              </w:rPr>
              <w:t>Ana MIHALJEVIC, Interreg Europe joi</w:t>
            </w:r>
            <w:r>
              <w:rPr>
                <w:rFonts w:ascii="Open Sans" w:hAnsi="Open Sans" w:cs="Open Sans"/>
                <w:bCs/>
                <w:i/>
                <w:sz w:val="24"/>
                <w:szCs w:val="28"/>
              </w:rPr>
              <w:t>nt secretariat</w:t>
            </w:r>
          </w:p>
        </w:tc>
      </w:tr>
      <w:tr w:rsidR="002A7644" w:rsidRPr="0095633E" w14:paraId="37C6EA26" w14:textId="269F7006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0846B670" w14:textId="0E560241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0:20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1BD19898" w14:textId="77777777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4D996634" w14:textId="77777777" w:rsidR="002A7644" w:rsidRPr="00DF4DA1" w:rsidRDefault="002A7644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2A7644" w:rsidRPr="0095633E" w14:paraId="3CEDEE45" w14:textId="19C24923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85CF59D" w14:textId="761812D4" w:rsidR="002A7644" w:rsidRPr="0095633E" w:rsidRDefault="002A7644" w:rsidP="00CB4D6F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10:30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61476791" w14:textId="3DE4AF3C" w:rsidR="002A7644" w:rsidRPr="0095633E" w:rsidRDefault="002A7644" w:rsidP="00CB4D6F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More about projects</w:t>
            </w:r>
          </w:p>
          <w:p w14:paraId="7BDA387C" w14:textId="77777777" w:rsidR="002A7644" w:rsidRDefault="002A7644" w:rsidP="007743D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</w:p>
          <w:p w14:paraId="2750F463" w14:textId="1BD83210" w:rsidR="002A7644" w:rsidRPr="0073257D" w:rsidRDefault="002A7644" w:rsidP="007743D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Running project example</w:t>
            </w:r>
            <w:r w:rsidR="00A8790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4D7C9071" w14:textId="70E4C057" w:rsidR="002A7644" w:rsidRPr="00DF4DA1" w:rsidRDefault="00D558D8" w:rsidP="00CB4D6F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 w:rsidRPr="00726D1C">
              <w:rPr>
                <w:rFonts w:ascii="Open Sans" w:hAnsi="Open Sans" w:cs="Open Sans"/>
                <w:bCs/>
                <w:i/>
                <w:sz w:val="24"/>
                <w:szCs w:val="28"/>
              </w:rPr>
              <w:t>Ana MIHALJEVIC, Interreg Europe joi</w:t>
            </w:r>
            <w:r>
              <w:rPr>
                <w:rFonts w:ascii="Open Sans" w:hAnsi="Open Sans" w:cs="Open Sans"/>
                <w:bCs/>
                <w:i/>
                <w:sz w:val="24"/>
                <w:szCs w:val="28"/>
              </w:rPr>
              <w:t>nt secretariat</w:t>
            </w:r>
          </w:p>
        </w:tc>
      </w:tr>
      <w:tr w:rsidR="002A7644" w:rsidRPr="0095633E" w14:paraId="6A9930A0" w14:textId="77926BE3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12233646" w14:textId="3B38162B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:45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77777777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4741D80E" w14:textId="77777777" w:rsidR="002A7644" w:rsidRPr="00DF4DA1" w:rsidRDefault="002A7644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2A7644" w:rsidRPr="0095633E" w14:paraId="7C648560" w14:textId="5F10B682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nil"/>
            </w:tcBorders>
          </w:tcPr>
          <w:p w14:paraId="11EB5859" w14:textId="00939802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10:55</w:t>
            </w:r>
          </w:p>
        </w:tc>
        <w:tc>
          <w:tcPr>
            <w:tcW w:w="5103" w:type="dxa"/>
            <w:tcBorders>
              <w:top w:val="single" w:sz="2" w:space="0" w:color="auto"/>
              <w:bottom w:val="nil"/>
            </w:tcBorders>
          </w:tcPr>
          <w:p w14:paraId="0CA9093B" w14:textId="23075D51" w:rsidR="002A7644" w:rsidRPr="0095633E" w:rsidRDefault="002A7644" w:rsidP="008D7C69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More about policy learning</w:t>
            </w:r>
            <w:r w:rsidR="00A0477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platform</w:t>
            </w:r>
          </w:p>
          <w:p w14:paraId="4BD3C711" w14:textId="651010EC" w:rsidR="002A7644" w:rsidRPr="0095633E" w:rsidRDefault="002A7644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Platform key services</w:t>
            </w:r>
          </w:p>
          <w:p w14:paraId="1688BE94" w14:textId="710D24D5" w:rsidR="002A7644" w:rsidRPr="0095633E" w:rsidRDefault="002A7644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Examples of services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14:paraId="1F36941C" w14:textId="12B3B282" w:rsidR="002A7644" w:rsidRPr="00DF4DA1" w:rsidRDefault="00D558D8" w:rsidP="008D7C69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 w:rsidRPr="00726D1C">
              <w:rPr>
                <w:rFonts w:ascii="Open Sans" w:hAnsi="Open Sans" w:cs="Open Sans"/>
                <w:bCs/>
                <w:i/>
                <w:sz w:val="24"/>
                <w:szCs w:val="28"/>
              </w:rPr>
              <w:t>Ana MIHALJEVIC, Interreg Europe joi</w:t>
            </w:r>
            <w:r>
              <w:rPr>
                <w:rFonts w:ascii="Open Sans" w:hAnsi="Open Sans" w:cs="Open Sans"/>
                <w:bCs/>
                <w:i/>
                <w:sz w:val="24"/>
                <w:szCs w:val="28"/>
              </w:rPr>
              <w:t>nt secretariat</w:t>
            </w:r>
          </w:p>
        </w:tc>
      </w:tr>
      <w:tr w:rsidR="002A7644" w:rsidRPr="0095633E" w14:paraId="19DC31D1" w14:textId="4D9BEC5A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75DB4C1" w14:textId="1026A2CE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bookmarkStart w:id="0" w:name="_Hlk93934781"/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1:10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20EC13C7" w14:textId="77777777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71C7184D" w14:textId="77777777" w:rsidR="002A7644" w:rsidRPr="00DF4DA1" w:rsidRDefault="002A7644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2A7644" w:rsidRPr="00D71709" w14:paraId="647A2342" w14:textId="466D9FD6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3273292" w14:textId="765B7CCF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11:20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01CBCFD4" w14:textId="352A89AE" w:rsidR="002A7644" w:rsidRPr="0095633E" w:rsidRDefault="002A7644" w:rsidP="008D7C69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Next steps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7699A0B7" w14:textId="637C2761" w:rsidR="002A7644" w:rsidRPr="00DF4DA1" w:rsidRDefault="00F81C3E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 w:rsidRPr="00F81C3E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Milena</w:t>
            </w:r>
            <w:r w:rsidR="00D8545E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 Ad</w:t>
            </w:r>
            <w:r w:rsidR="00D8545E">
              <w:rPr>
                <w:rFonts w:ascii="Open Sans" w:hAnsi="Open Sans" w:cs="Open Sans"/>
                <w:bCs/>
                <w:i/>
                <w:sz w:val="24"/>
                <w:szCs w:val="28"/>
                <w:lang w:val="sr-Latn-ME"/>
              </w:rPr>
              <w:t>žić</w:t>
            </w:r>
            <w:r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, </w:t>
            </w:r>
            <w:r w:rsidRPr="00D558D8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Ministry of European Affairs</w:t>
            </w:r>
          </w:p>
        </w:tc>
      </w:tr>
      <w:tr w:rsidR="002A7644" w:rsidRPr="0095633E" w14:paraId="1A0FE6F5" w14:textId="363DF6F2" w:rsidTr="002A7644">
        <w:trPr>
          <w:trHeight w:val="99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44D7A6E5" w14:textId="4F237045" w:rsidR="002A7644" w:rsidRDefault="002A7644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11:30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202A83D3" w14:textId="00F39A26" w:rsidR="002A7644" w:rsidRPr="00814F80" w:rsidRDefault="002A7644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 w:rsidRPr="00814F80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End of the event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14:paraId="02376FD8" w14:textId="77777777" w:rsidR="002A7644" w:rsidRPr="00DF4DA1" w:rsidRDefault="002A7644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bookmarkEnd w:id="0"/>
    </w:tbl>
    <w:p w14:paraId="119F6C55" w14:textId="77777777" w:rsidR="00ED1E1A" w:rsidRDefault="00ED1E1A" w:rsidP="00BE524A">
      <w:pPr>
        <w:rPr>
          <w:lang w:val="en-GB"/>
        </w:rPr>
      </w:pPr>
    </w:p>
    <w:p w14:paraId="2ADE1BDA" w14:textId="7BCD61AD" w:rsidR="00F81C3E" w:rsidRPr="00D71709" w:rsidRDefault="00D35871" w:rsidP="00BE524A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lang w:val="en-GB"/>
        </w:rPr>
        <w:t xml:space="preserve">You can register by </w:t>
      </w:r>
      <w:r w:rsidR="00EB3420">
        <w:rPr>
          <w:lang w:val="en-GB"/>
        </w:rPr>
        <w:t>9</w:t>
      </w:r>
      <w:r w:rsidR="00EB3420" w:rsidRPr="00EB3420">
        <w:rPr>
          <w:vertAlign w:val="superscript"/>
          <w:lang w:val="en-GB"/>
        </w:rPr>
        <w:t>th</w:t>
      </w:r>
      <w:r w:rsidR="00EB3420">
        <w:rPr>
          <w:lang w:val="en-GB"/>
        </w:rPr>
        <w:t xml:space="preserve"> </w:t>
      </w:r>
      <w:r>
        <w:rPr>
          <w:lang w:val="en-GB"/>
        </w:rPr>
        <w:t xml:space="preserve"> November 2023 at this link: </w:t>
      </w:r>
      <w:hyperlink r:id="rId11" w:history="1">
        <w:r w:rsidR="00EB3420" w:rsidRPr="00EB342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https://forms.</w:t>
        </w:r>
        <w:r w:rsidR="00EB3420" w:rsidRPr="00EB342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g</w:t>
        </w:r>
        <w:r w:rsidR="00EB3420" w:rsidRPr="00EB3420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le/KDci3ftynac2uUcg6</w:t>
        </w:r>
      </w:hyperlink>
    </w:p>
    <w:sectPr w:rsidR="00F81C3E" w:rsidRPr="00D71709" w:rsidSect="00D977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A9BC" w14:textId="77777777" w:rsidR="008A4256" w:rsidRDefault="008A4256" w:rsidP="00332B36">
      <w:r>
        <w:separator/>
      </w:r>
    </w:p>
  </w:endnote>
  <w:endnote w:type="continuationSeparator" w:id="0">
    <w:p w14:paraId="6B79521B" w14:textId="77777777" w:rsidR="008A4256" w:rsidRDefault="008A425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51652ACA" w:rsidR="00244D24" w:rsidRDefault="001C5579" w:rsidP="000736B9">
    <w:pPr>
      <w:pStyle w:val="IE-pagenr"/>
      <w:ind w:left="-936" w:right="-30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7456" behindDoc="1" locked="0" layoutInCell="1" allowOverlap="1" wp14:anchorId="312762B9" wp14:editId="4E0CF741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396658017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8C63" w14:textId="77777777" w:rsidR="008A4256" w:rsidRDefault="008A4256" w:rsidP="00332B36">
      <w:r>
        <w:separator/>
      </w:r>
    </w:p>
  </w:footnote>
  <w:footnote w:type="continuationSeparator" w:id="0">
    <w:p w14:paraId="3F3794F5" w14:textId="77777777" w:rsidR="008A4256" w:rsidRDefault="008A4256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6C7D54E0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232BF45B" w:rsidR="00372A31" w:rsidRDefault="00413525" w:rsidP="000736B9">
    <w:pPr>
      <w:pStyle w:val="Header"/>
      <w:ind w:left="-907"/>
    </w:pPr>
    <w:r>
      <w:rPr>
        <w:rFonts w:eastAsia="Calibri"/>
        <w:noProof/>
        <w:szCs w:val="28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7C859BFA" wp14:editId="688EF8D1">
          <wp:simplePos x="0" y="0"/>
          <wp:positionH relativeFrom="margin">
            <wp:posOffset>4234815</wp:posOffset>
          </wp:positionH>
          <wp:positionV relativeFrom="margin">
            <wp:posOffset>-809625</wp:posOffset>
          </wp:positionV>
          <wp:extent cx="2380615" cy="435610"/>
          <wp:effectExtent l="0" t="0" r="635" b="2540"/>
          <wp:wrapSquare wrapText="bothSides"/>
          <wp:docPr id="3" name="Picture 3" descr="C:\Users\Stefan\Downloads\gfx_logo_117 Ministarstvo evropskih poslova LAT@2x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efan\Downloads\gfx_logo_117 Ministarstvo evropskih poslova LAT@2x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D79A1CB" wp14:editId="3C9A1251">
          <wp:simplePos x="0" y="0"/>
          <wp:positionH relativeFrom="margin">
            <wp:posOffset>-384810</wp:posOffset>
          </wp:positionH>
          <wp:positionV relativeFrom="margin">
            <wp:posOffset>-1181100</wp:posOffset>
          </wp:positionV>
          <wp:extent cx="4600575" cy="914400"/>
          <wp:effectExtent l="0" t="0" r="9525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7433">
    <w:abstractNumId w:val="17"/>
  </w:num>
  <w:num w:numId="2" w16cid:durableId="875242281">
    <w:abstractNumId w:val="8"/>
  </w:num>
  <w:num w:numId="3" w16cid:durableId="312569280">
    <w:abstractNumId w:val="3"/>
  </w:num>
  <w:num w:numId="4" w16cid:durableId="1735424725">
    <w:abstractNumId w:val="2"/>
  </w:num>
  <w:num w:numId="5" w16cid:durableId="459811322">
    <w:abstractNumId w:val="1"/>
  </w:num>
  <w:num w:numId="6" w16cid:durableId="747002082">
    <w:abstractNumId w:val="0"/>
  </w:num>
  <w:num w:numId="7" w16cid:durableId="484781907">
    <w:abstractNumId w:val="9"/>
  </w:num>
  <w:num w:numId="8" w16cid:durableId="855270305">
    <w:abstractNumId w:val="7"/>
  </w:num>
  <w:num w:numId="9" w16cid:durableId="457722615">
    <w:abstractNumId w:val="6"/>
  </w:num>
  <w:num w:numId="10" w16cid:durableId="798306159">
    <w:abstractNumId w:val="5"/>
  </w:num>
  <w:num w:numId="11" w16cid:durableId="1021206026">
    <w:abstractNumId w:val="4"/>
  </w:num>
  <w:num w:numId="12" w16cid:durableId="1571111915">
    <w:abstractNumId w:val="13"/>
  </w:num>
  <w:num w:numId="13" w16cid:durableId="617840296">
    <w:abstractNumId w:val="12"/>
  </w:num>
  <w:num w:numId="14" w16cid:durableId="290021449">
    <w:abstractNumId w:val="14"/>
  </w:num>
  <w:num w:numId="15" w16cid:durableId="1146581852">
    <w:abstractNumId w:val="16"/>
  </w:num>
  <w:num w:numId="16" w16cid:durableId="1127309427">
    <w:abstractNumId w:val="15"/>
  </w:num>
  <w:num w:numId="17" w16cid:durableId="1683624771">
    <w:abstractNumId w:val="18"/>
  </w:num>
  <w:num w:numId="18" w16cid:durableId="39256513">
    <w:abstractNumId w:val="10"/>
  </w:num>
  <w:num w:numId="19" w16cid:durableId="1034185524">
    <w:abstractNumId w:val="19"/>
  </w:num>
  <w:num w:numId="20" w16cid:durableId="1054230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40E83"/>
    <w:rsid w:val="00062994"/>
    <w:rsid w:val="00072F0C"/>
    <w:rsid w:val="000736B9"/>
    <w:rsid w:val="000742F4"/>
    <w:rsid w:val="00085CDC"/>
    <w:rsid w:val="000906C0"/>
    <w:rsid w:val="000A0D34"/>
    <w:rsid w:val="000A57A4"/>
    <w:rsid w:val="000D6FC6"/>
    <w:rsid w:val="000F0585"/>
    <w:rsid w:val="00106A28"/>
    <w:rsid w:val="0011323A"/>
    <w:rsid w:val="00120217"/>
    <w:rsid w:val="001327C6"/>
    <w:rsid w:val="0014514A"/>
    <w:rsid w:val="001742B1"/>
    <w:rsid w:val="00175795"/>
    <w:rsid w:val="00195B30"/>
    <w:rsid w:val="001A1A22"/>
    <w:rsid w:val="001A5B42"/>
    <w:rsid w:val="001B1674"/>
    <w:rsid w:val="001C5579"/>
    <w:rsid w:val="001D1E2C"/>
    <w:rsid w:val="001D240D"/>
    <w:rsid w:val="001E1A53"/>
    <w:rsid w:val="00201CA7"/>
    <w:rsid w:val="00204095"/>
    <w:rsid w:val="00212687"/>
    <w:rsid w:val="002424AE"/>
    <w:rsid w:val="00244D24"/>
    <w:rsid w:val="002472C3"/>
    <w:rsid w:val="002A2647"/>
    <w:rsid w:val="002A7275"/>
    <w:rsid w:val="002A7644"/>
    <w:rsid w:val="002C27B1"/>
    <w:rsid w:val="002C2E5E"/>
    <w:rsid w:val="002F2218"/>
    <w:rsid w:val="002F2780"/>
    <w:rsid w:val="00306CB5"/>
    <w:rsid w:val="00310977"/>
    <w:rsid w:val="00322229"/>
    <w:rsid w:val="00332B36"/>
    <w:rsid w:val="00346143"/>
    <w:rsid w:val="00346B44"/>
    <w:rsid w:val="0036515D"/>
    <w:rsid w:val="003654FB"/>
    <w:rsid w:val="00372A31"/>
    <w:rsid w:val="003900BE"/>
    <w:rsid w:val="003926BD"/>
    <w:rsid w:val="003C13CF"/>
    <w:rsid w:val="003D2377"/>
    <w:rsid w:val="003D4D36"/>
    <w:rsid w:val="003D6F8E"/>
    <w:rsid w:val="003E2254"/>
    <w:rsid w:val="003E3ADF"/>
    <w:rsid w:val="003E5C43"/>
    <w:rsid w:val="00405082"/>
    <w:rsid w:val="00413525"/>
    <w:rsid w:val="00417D99"/>
    <w:rsid w:val="00423DA0"/>
    <w:rsid w:val="00432443"/>
    <w:rsid w:val="00453D2B"/>
    <w:rsid w:val="00453E8C"/>
    <w:rsid w:val="00461CD9"/>
    <w:rsid w:val="004906A0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7556"/>
    <w:rsid w:val="005D7A98"/>
    <w:rsid w:val="005E5498"/>
    <w:rsid w:val="005E75CC"/>
    <w:rsid w:val="005F26A5"/>
    <w:rsid w:val="006132E7"/>
    <w:rsid w:val="006D6B4D"/>
    <w:rsid w:val="00705886"/>
    <w:rsid w:val="0072202A"/>
    <w:rsid w:val="00726D1C"/>
    <w:rsid w:val="0073154E"/>
    <w:rsid w:val="0073257D"/>
    <w:rsid w:val="0074181C"/>
    <w:rsid w:val="00754E15"/>
    <w:rsid w:val="00762D72"/>
    <w:rsid w:val="007743D6"/>
    <w:rsid w:val="007B2B72"/>
    <w:rsid w:val="00814F80"/>
    <w:rsid w:val="00833FCC"/>
    <w:rsid w:val="00866DF9"/>
    <w:rsid w:val="00871846"/>
    <w:rsid w:val="008A4256"/>
    <w:rsid w:val="008A50DE"/>
    <w:rsid w:val="008A6B1F"/>
    <w:rsid w:val="008B7BFF"/>
    <w:rsid w:val="008C27D4"/>
    <w:rsid w:val="008C3C97"/>
    <w:rsid w:val="008D0B44"/>
    <w:rsid w:val="00914A7C"/>
    <w:rsid w:val="00934DE5"/>
    <w:rsid w:val="00946011"/>
    <w:rsid w:val="0095633E"/>
    <w:rsid w:val="0097054E"/>
    <w:rsid w:val="009C17DD"/>
    <w:rsid w:val="009C28AE"/>
    <w:rsid w:val="009E0DEB"/>
    <w:rsid w:val="009E78C0"/>
    <w:rsid w:val="00A0477E"/>
    <w:rsid w:val="00A07457"/>
    <w:rsid w:val="00A4749D"/>
    <w:rsid w:val="00A47A91"/>
    <w:rsid w:val="00A65C8E"/>
    <w:rsid w:val="00A87902"/>
    <w:rsid w:val="00AA446F"/>
    <w:rsid w:val="00AA44F9"/>
    <w:rsid w:val="00AC13AB"/>
    <w:rsid w:val="00AC4BEA"/>
    <w:rsid w:val="00AD00E7"/>
    <w:rsid w:val="00AD2613"/>
    <w:rsid w:val="00B01742"/>
    <w:rsid w:val="00B11B9A"/>
    <w:rsid w:val="00B21E1B"/>
    <w:rsid w:val="00B413ED"/>
    <w:rsid w:val="00B43E08"/>
    <w:rsid w:val="00B47044"/>
    <w:rsid w:val="00B6206B"/>
    <w:rsid w:val="00B7526B"/>
    <w:rsid w:val="00B85260"/>
    <w:rsid w:val="00B91B2D"/>
    <w:rsid w:val="00B94F3E"/>
    <w:rsid w:val="00B96F0D"/>
    <w:rsid w:val="00BA0B60"/>
    <w:rsid w:val="00BA5933"/>
    <w:rsid w:val="00BB06C2"/>
    <w:rsid w:val="00BB4B52"/>
    <w:rsid w:val="00BC447D"/>
    <w:rsid w:val="00BD6676"/>
    <w:rsid w:val="00BE524A"/>
    <w:rsid w:val="00C07943"/>
    <w:rsid w:val="00C208FD"/>
    <w:rsid w:val="00C218D0"/>
    <w:rsid w:val="00C233E5"/>
    <w:rsid w:val="00C568B3"/>
    <w:rsid w:val="00CB1C0E"/>
    <w:rsid w:val="00CE7F87"/>
    <w:rsid w:val="00D01CCC"/>
    <w:rsid w:val="00D1069E"/>
    <w:rsid w:val="00D1368C"/>
    <w:rsid w:val="00D24595"/>
    <w:rsid w:val="00D273AB"/>
    <w:rsid w:val="00D35871"/>
    <w:rsid w:val="00D54EA3"/>
    <w:rsid w:val="00D54F56"/>
    <w:rsid w:val="00D55828"/>
    <w:rsid w:val="00D558D8"/>
    <w:rsid w:val="00D65DFD"/>
    <w:rsid w:val="00D71709"/>
    <w:rsid w:val="00D71C15"/>
    <w:rsid w:val="00D8545E"/>
    <w:rsid w:val="00D977E0"/>
    <w:rsid w:val="00DA3E83"/>
    <w:rsid w:val="00DB1808"/>
    <w:rsid w:val="00DB1B60"/>
    <w:rsid w:val="00DD125D"/>
    <w:rsid w:val="00DF2025"/>
    <w:rsid w:val="00DF36D1"/>
    <w:rsid w:val="00DF4DA1"/>
    <w:rsid w:val="00E02859"/>
    <w:rsid w:val="00E10435"/>
    <w:rsid w:val="00E140CA"/>
    <w:rsid w:val="00E50812"/>
    <w:rsid w:val="00E52E10"/>
    <w:rsid w:val="00E54A11"/>
    <w:rsid w:val="00E55D2E"/>
    <w:rsid w:val="00E724D5"/>
    <w:rsid w:val="00E8068E"/>
    <w:rsid w:val="00E839BF"/>
    <w:rsid w:val="00EA13C3"/>
    <w:rsid w:val="00EA236D"/>
    <w:rsid w:val="00EB3420"/>
    <w:rsid w:val="00EB68B5"/>
    <w:rsid w:val="00EC7359"/>
    <w:rsid w:val="00ED1E1A"/>
    <w:rsid w:val="00F01650"/>
    <w:rsid w:val="00F12796"/>
    <w:rsid w:val="00F26BCB"/>
    <w:rsid w:val="00F320C7"/>
    <w:rsid w:val="00F44247"/>
    <w:rsid w:val="00F75A99"/>
    <w:rsid w:val="00F81C3E"/>
    <w:rsid w:val="00FA0825"/>
    <w:rsid w:val="00FA0F22"/>
    <w:rsid w:val="00FD282B"/>
    <w:rsid w:val="00FD2873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KDci3ftynac2uUcg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7" ma:contentTypeDescription="Crée un document." ma:contentTypeScope="" ma:versionID="ed564ac79792c02578226ae2f53a268e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0b621c5b98d22fe6a706f2c1532a05ba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customXml/itemProps2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B34D-8B67-4D52-803D-8F05DC8E8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1C837-2C70-4835-9D93-48AFFA11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Petra POLASKOVA</cp:lastModifiedBy>
  <cp:revision>2</cp:revision>
  <cp:lastPrinted>2021-07-08T13:01:00Z</cp:lastPrinted>
  <dcterms:created xsi:type="dcterms:W3CDTF">2023-10-30T14:15:00Z</dcterms:created>
  <dcterms:modified xsi:type="dcterms:W3CDTF">2023-10-30T14:15:00Z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